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51" w:type="dxa"/>
        <w:tblInd w:w="-1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8"/>
        <w:gridCol w:w="2526"/>
        <w:gridCol w:w="2527"/>
      </w:tblGrid>
      <w:tr w:rsidR="007F25CB" w:rsidTr="00960F7E">
        <w:trPr>
          <w:trHeight w:hRule="exact" w:val="1711"/>
        </w:trPr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5CB" w:rsidRPr="00B46DD7" w:rsidRDefault="007F25CB" w:rsidP="007F25CB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B46DD7">
              <w:rPr>
                <w:rFonts w:ascii="Frutiger LT Com 55 Roman" w:hAnsi="Frutiger LT Com 55 Roman"/>
                <w:sz w:val="18"/>
                <w:lang w:val="de-CH"/>
              </w:rPr>
              <w:t>Arbeitsmarktliche Massnahmen AVIG</w:t>
            </w:r>
          </w:p>
          <w:p w:rsidR="007F25CB" w:rsidRPr="00B46DD7" w:rsidRDefault="007F25CB" w:rsidP="007F25CB">
            <w:pPr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7F25CB" w:rsidRPr="00B46DD7" w:rsidRDefault="00F77D27" w:rsidP="007F25CB">
            <w:pPr>
              <w:rPr>
                <w:rFonts w:ascii="Frutiger LT Com 55 Roman" w:hAnsi="Frutiger LT Com 55 Roman"/>
                <w:b/>
                <w:lang w:val="de-CH"/>
              </w:rPr>
            </w:pPr>
            <w:r>
              <w:rPr>
                <w:rFonts w:ascii="Frutiger LT Com 55 Roman" w:hAnsi="Frutiger LT Com 55 Roman"/>
                <w:b/>
                <w:lang w:val="de-CH"/>
              </w:rPr>
              <w:t>Gesuch um Berechnung</w:t>
            </w:r>
            <w:r w:rsidR="00E83CAC">
              <w:rPr>
                <w:rFonts w:ascii="Frutiger LT Com 55 Roman" w:hAnsi="Frutiger LT Com 55 Roman"/>
                <w:b/>
                <w:lang w:val="de-CH"/>
              </w:rPr>
              <w:br/>
            </w:r>
            <w:r>
              <w:rPr>
                <w:rFonts w:ascii="Frutiger LT Com 55 Roman" w:hAnsi="Frutiger LT Com 55 Roman"/>
                <w:b/>
                <w:lang w:val="de-CH"/>
              </w:rPr>
              <w:t>der</w:t>
            </w:r>
            <w:r w:rsidR="00E450C8">
              <w:rPr>
                <w:rFonts w:ascii="Frutiger LT Com 55 Roman" w:hAnsi="Frutiger LT Com 55 Roman"/>
                <w:b/>
                <w:lang w:val="de-CH"/>
              </w:rPr>
              <w:t xml:space="preserve"> Ausbildungszuschüsse</w:t>
            </w:r>
          </w:p>
          <w:p w:rsidR="007F25CB" w:rsidRDefault="007F25CB" w:rsidP="00E83CAC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</w:p>
          <w:p w:rsidR="00F77D27" w:rsidRPr="0088743A" w:rsidRDefault="00F77D27" w:rsidP="00E83CAC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Das Gesuch ist spätestens 4 Wochen vor Beginn des nächsten Ausbildungsjahres vom Arbeitgeber bei der Amtsstelle einzureichen.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7F25CB" w:rsidRPr="007D1D6E" w:rsidRDefault="007F25CB" w:rsidP="007D1D6E">
            <w:pPr>
              <w:jc w:val="center"/>
              <w:rPr>
                <w:rFonts w:ascii="Frutiger LT Com 55 Roman" w:hAnsi="Frutiger LT Com 55 Roman"/>
                <w:lang w:val="de-CH"/>
              </w:rPr>
            </w:pPr>
            <w:r w:rsidRPr="007D1D6E">
              <w:rPr>
                <w:rFonts w:ascii="Frutiger LT Com 55 Roman" w:hAnsi="Frutiger LT Com 55 Roman"/>
                <w:lang w:val="de-CH"/>
              </w:rPr>
              <w:t>Eingangsdatum</w:t>
            </w:r>
          </w:p>
        </w:tc>
        <w:tc>
          <w:tcPr>
            <w:tcW w:w="2527" w:type="dxa"/>
            <w:vAlign w:val="center"/>
          </w:tcPr>
          <w:p w:rsidR="007F25CB" w:rsidRDefault="007F25CB" w:rsidP="007D1D6E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</w:p>
        </w:tc>
      </w:tr>
    </w:tbl>
    <w:p w:rsidR="00722556" w:rsidRPr="00CC20BA" w:rsidRDefault="00722556">
      <w:pPr>
        <w:rPr>
          <w:rFonts w:ascii="Frutiger LT Com 55 Roman" w:hAnsi="Frutiger LT Com 55 Roman"/>
          <w:sz w:val="16"/>
          <w:lang w:val="de-CH"/>
        </w:rPr>
      </w:pPr>
    </w:p>
    <w:tbl>
      <w:tblPr>
        <w:tblW w:w="100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107"/>
      </w:tblGrid>
      <w:tr w:rsidR="00F77D27" w:rsidRPr="00F77D27" w:rsidTr="00623509">
        <w:trPr>
          <w:trHeight w:hRule="exact" w:val="5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2129" w:rsidRPr="00F42129" w:rsidRDefault="00F77D27" w:rsidP="00F42129">
            <w:pPr>
              <w:spacing w:line="360" w:lineRule="auto"/>
              <w:rPr>
                <w:rFonts w:ascii="Frutiger LT Com 55 Roman" w:hAnsi="Frutiger LT Com 55 Roman"/>
                <w:sz w:val="18"/>
                <w:szCs w:val="16"/>
                <w:lang w:val="de-CH"/>
              </w:rPr>
            </w:pPr>
            <w:r w:rsidRPr="00F42129">
              <w:rPr>
                <w:rFonts w:ascii="Frutiger LT Com 55 Roman" w:hAnsi="Frutiger LT Com 55 Roman"/>
                <w:sz w:val="18"/>
                <w:szCs w:val="16"/>
                <w:lang w:val="de-CH"/>
              </w:rPr>
              <w:t>Name und Vorname</w:t>
            </w:r>
          </w:p>
          <w:bookmarkStart w:id="0" w:name="Text1"/>
          <w:p w:rsidR="00F77D27" w:rsidRPr="00F42129" w:rsidRDefault="00F42129" w:rsidP="00F4212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42129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2129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Pr="00F42129">
              <w:rPr>
                <w:rFonts w:ascii="Arial" w:hAnsi="Arial" w:cs="Arial"/>
                <w:szCs w:val="16"/>
                <w:lang w:val="de-CH"/>
              </w:rPr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bookmarkStart w:id="1" w:name="_GoBack"/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bookmarkEnd w:id="1"/>
            <w:r w:rsidRPr="00F42129">
              <w:rPr>
                <w:rFonts w:ascii="Arial" w:hAnsi="Arial" w:cs="Arial"/>
                <w:szCs w:val="16"/>
                <w:lang w:val="de-CH"/>
              </w:rPr>
              <w:fldChar w:fldCharType="end"/>
            </w:r>
            <w:bookmarkEnd w:id="0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7D27" w:rsidRDefault="00F77D27" w:rsidP="00F42129">
            <w:pPr>
              <w:spacing w:line="360" w:lineRule="auto"/>
              <w:rPr>
                <w:rFonts w:ascii="Frutiger LT Com 55 Roman" w:hAnsi="Frutiger LT Com 55 Roman"/>
                <w:sz w:val="18"/>
                <w:szCs w:val="16"/>
                <w:lang w:val="de-CH"/>
              </w:rPr>
            </w:pPr>
            <w:r w:rsidRPr="00F42129">
              <w:rPr>
                <w:rFonts w:ascii="Frutiger LT Com 55 Roman" w:hAnsi="Frutiger LT Com 55 Roman"/>
                <w:sz w:val="18"/>
                <w:szCs w:val="16"/>
                <w:lang w:val="de-CH"/>
              </w:rPr>
              <w:t>SV-Nr.</w:t>
            </w:r>
          </w:p>
          <w:p w:rsidR="00623509" w:rsidRPr="00F42129" w:rsidRDefault="00256842" w:rsidP="00F42129">
            <w:pPr>
              <w:spacing w:line="360" w:lineRule="auto"/>
              <w:rPr>
                <w:rFonts w:ascii="Frutiger LT Com 55 Roman" w:hAnsi="Frutiger LT Com 55 Roman"/>
                <w:sz w:val="18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  <w:tr w:rsidR="00F77D27" w:rsidRPr="00F77D27" w:rsidTr="00623509">
        <w:trPr>
          <w:trHeight w:hRule="exact" w:val="5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7D27" w:rsidRPr="00F42129" w:rsidRDefault="00F77D27" w:rsidP="00F42129">
            <w:pPr>
              <w:spacing w:line="360" w:lineRule="auto"/>
              <w:rPr>
                <w:rFonts w:ascii="Frutiger LT Com 55 Roman" w:hAnsi="Frutiger LT Com 55 Roman"/>
                <w:sz w:val="18"/>
                <w:szCs w:val="16"/>
                <w:lang w:val="de-CH"/>
              </w:rPr>
            </w:pPr>
            <w:r w:rsidRPr="00F42129">
              <w:rPr>
                <w:rFonts w:ascii="Frutiger LT Com 55 Roman" w:hAnsi="Frutiger LT Com 55 Roman"/>
                <w:sz w:val="18"/>
                <w:szCs w:val="16"/>
                <w:lang w:val="de-CH"/>
              </w:rPr>
              <w:t>PLZ, Wohnort, Strasse, Nummer</w:t>
            </w:r>
          </w:p>
          <w:p w:rsidR="00F42129" w:rsidRPr="00F77D27" w:rsidRDefault="00F42129" w:rsidP="00F42129">
            <w:pPr>
              <w:spacing w:line="360" w:lineRule="auto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F42129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2129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Pr="00F42129">
              <w:rPr>
                <w:rFonts w:ascii="Arial" w:hAnsi="Arial" w:cs="Arial"/>
                <w:szCs w:val="16"/>
                <w:lang w:val="de-CH"/>
              </w:rPr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7D27" w:rsidRPr="00F42129" w:rsidRDefault="00F77D27" w:rsidP="00F42129">
            <w:pPr>
              <w:spacing w:line="360" w:lineRule="auto"/>
              <w:rPr>
                <w:rFonts w:ascii="Frutiger LT Com 55 Roman" w:hAnsi="Frutiger LT Com 55 Roman"/>
                <w:sz w:val="18"/>
                <w:szCs w:val="16"/>
                <w:lang w:val="de-CH"/>
              </w:rPr>
            </w:pPr>
            <w:r w:rsidRPr="00F42129">
              <w:rPr>
                <w:rFonts w:ascii="Frutiger LT Com 55 Roman" w:hAnsi="Frutiger LT Com 55 Roman"/>
                <w:sz w:val="18"/>
                <w:szCs w:val="16"/>
                <w:lang w:val="de-CH"/>
              </w:rPr>
              <w:t>Geburtsdatum</w:t>
            </w:r>
          </w:p>
          <w:p w:rsidR="00F77D27" w:rsidRPr="00F42129" w:rsidRDefault="00256842" w:rsidP="00F42129">
            <w:pPr>
              <w:spacing w:line="360" w:lineRule="auto"/>
              <w:rPr>
                <w:rFonts w:ascii="Frutiger LT Com 55 Roman" w:hAnsi="Frutiger LT Com 55 Roman"/>
                <w:sz w:val="18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  <w:tr w:rsidR="00505AD7" w:rsidRPr="00F77D27" w:rsidTr="00623509">
        <w:trPr>
          <w:trHeight w:hRule="exact" w:val="5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5AD7" w:rsidRPr="00F42129" w:rsidRDefault="00505AD7" w:rsidP="00F42129">
            <w:pPr>
              <w:spacing w:line="360" w:lineRule="auto"/>
              <w:rPr>
                <w:rFonts w:ascii="Frutiger LT Com 55 Roman" w:hAnsi="Frutiger LT Com 55 Roman"/>
                <w:sz w:val="18"/>
                <w:szCs w:val="16"/>
                <w:lang w:val="de-CH"/>
              </w:rPr>
            </w:pPr>
            <w:r w:rsidRPr="00F42129">
              <w:rPr>
                <w:rFonts w:ascii="Frutiger LT Com 55 Roman" w:hAnsi="Frutiger LT Com 55 Roman"/>
                <w:sz w:val="18"/>
                <w:szCs w:val="16"/>
                <w:lang w:val="de-CH"/>
              </w:rPr>
              <w:t>Arbeitgeber (Name und Adresse)</w:t>
            </w:r>
          </w:p>
          <w:p w:rsidR="00505AD7" w:rsidRPr="00F77D27" w:rsidRDefault="00F42129" w:rsidP="00F42129">
            <w:pPr>
              <w:spacing w:line="360" w:lineRule="auto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F42129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2129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Pr="00F42129">
              <w:rPr>
                <w:rFonts w:ascii="Arial" w:hAnsi="Arial" w:cs="Arial"/>
                <w:szCs w:val="16"/>
                <w:lang w:val="de-CH"/>
              </w:rPr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5AD7" w:rsidRDefault="00505AD7" w:rsidP="00F42129">
            <w:pPr>
              <w:spacing w:line="360" w:lineRule="auto"/>
              <w:rPr>
                <w:rFonts w:ascii="Frutiger LT Com 55 Roman" w:hAnsi="Frutiger LT Com 55 Roman"/>
                <w:sz w:val="18"/>
                <w:szCs w:val="16"/>
                <w:lang w:val="de-CH"/>
              </w:rPr>
            </w:pPr>
            <w:r w:rsidRPr="00F42129">
              <w:rPr>
                <w:rFonts w:ascii="Frutiger LT Com 55 Roman" w:hAnsi="Frutiger LT Com 55 Roman"/>
                <w:sz w:val="18"/>
                <w:szCs w:val="16"/>
                <w:lang w:val="de-CH"/>
              </w:rPr>
              <w:t>Ausbildungsperiode</w:t>
            </w:r>
          </w:p>
          <w:p w:rsidR="00F42129" w:rsidRPr="00F42129" w:rsidRDefault="00623509" w:rsidP="00256842">
            <w:pPr>
              <w:spacing w:line="360" w:lineRule="auto"/>
              <w:rPr>
                <w:rFonts w:ascii="Frutiger LT Com 55 Roman" w:hAnsi="Frutiger LT Com 55 Roman"/>
                <w:sz w:val="18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szCs w:val="16"/>
                <w:lang w:val="de-CH"/>
              </w:rPr>
              <w:t>v</w:t>
            </w:r>
            <w:r w:rsidR="00F42129">
              <w:rPr>
                <w:rFonts w:ascii="Frutiger LT Com 55 Roman" w:hAnsi="Frutiger LT Com 55 Roman"/>
                <w:sz w:val="18"/>
                <w:szCs w:val="16"/>
                <w:lang w:val="de-CH"/>
              </w:rPr>
              <w:t xml:space="preserve">on </w:t>
            </w:r>
            <w:r w:rsidR="00256842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56842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="00256842">
              <w:rPr>
                <w:rFonts w:ascii="Arial" w:hAnsi="Arial" w:cs="Arial"/>
                <w:szCs w:val="16"/>
                <w:lang w:val="de-CH"/>
              </w:rPr>
            </w:r>
            <w:r w:rsidR="00256842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szCs w:val="16"/>
                <w:lang w:val="de-CH"/>
              </w:rPr>
              <w:fldChar w:fldCharType="end"/>
            </w:r>
            <w:r w:rsidR="00F42129">
              <w:rPr>
                <w:rFonts w:ascii="Frutiger LT Com 55 Roman" w:hAnsi="Frutiger LT Com 55 Roman"/>
                <w:sz w:val="18"/>
                <w:szCs w:val="16"/>
                <w:lang w:val="de-CH"/>
              </w:rPr>
              <w:t xml:space="preserve"> (Jahr) bis</w:t>
            </w:r>
            <w:r w:rsidR="006F49A2">
              <w:rPr>
                <w:rFonts w:ascii="Frutiger LT Com 55 Roman" w:hAnsi="Frutiger LT Com 55 Roman"/>
                <w:sz w:val="18"/>
                <w:szCs w:val="16"/>
                <w:lang w:val="de-CH"/>
              </w:rPr>
              <w:t xml:space="preserve"> </w:t>
            </w:r>
            <w:r w:rsidR="00256842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56842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="00256842">
              <w:rPr>
                <w:rFonts w:ascii="Arial" w:hAnsi="Arial" w:cs="Arial"/>
                <w:szCs w:val="16"/>
                <w:lang w:val="de-CH"/>
              </w:rPr>
            </w:r>
            <w:r w:rsidR="00256842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="00256842">
              <w:rPr>
                <w:rFonts w:ascii="Arial" w:hAnsi="Arial" w:cs="Arial"/>
                <w:szCs w:val="16"/>
                <w:lang w:val="de-CH"/>
              </w:rPr>
              <w:fldChar w:fldCharType="end"/>
            </w:r>
            <w:r w:rsidR="00F42129">
              <w:rPr>
                <w:rFonts w:ascii="Frutiger LT Com 55 Roman" w:hAnsi="Frutiger LT Com 55 Roman"/>
                <w:sz w:val="18"/>
                <w:szCs w:val="16"/>
                <w:lang w:val="de-CH"/>
              </w:rPr>
              <w:t xml:space="preserve"> (Jahr)</w:t>
            </w:r>
          </w:p>
        </w:tc>
      </w:tr>
    </w:tbl>
    <w:p w:rsidR="007F25CB" w:rsidRDefault="007F25CB">
      <w:pPr>
        <w:rPr>
          <w:rFonts w:ascii="Frutiger LT Com 55 Roman" w:hAnsi="Frutiger LT Com 55 Roman"/>
          <w:sz w:val="16"/>
          <w:szCs w:val="16"/>
          <w:lang w:val="de-CH"/>
        </w:rPr>
      </w:pPr>
    </w:p>
    <w:tbl>
      <w:tblPr>
        <w:tblW w:w="10051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4"/>
        <w:gridCol w:w="426"/>
        <w:gridCol w:w="1701"/>
        <w:gridCol w:w="425"/>
        <w:gridCol w:w="555"/>
      </w:tblGrid>
      <w:tr w:rsidR="00623337" w:rsidRPr="00623337" w:rsidTr="00960F7E">
        <w:trPr>
          <w:cantSplit/>
          <w:trHeight w:hRule="exact" w:val="34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337" w:rsidRPr="00623337" w:rsidRDefault="00623337" w:rsidP="00623337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War die/der Versicherte im abgelaufenen Jahr arbeitsunfähig?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337" w:rsidRPr="00623337" w:rsidRDefault="00960F7E" w:rsidP="00960F7E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</w: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337" w:rsidRPr="00623337" w:rsidRDefault="00623337" w:rsidP="00623337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337" w:rsidRPr="00623337" w:rsidRDefault="00960F7E" w:rsidP="00960F7E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</w: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fldChar w:fldCharType="end"/>
            </w:r>
            <w:bookmarkEnd w:id="3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337" w:rsidRPr="00623337" w:rsidRDefault="00623337" w:rsidP="00960F7E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Nein</w:t>
            </w:r>
          </w:p>
        </w:tc>
      </w:tr>
    </w:tbl>
    <w:p w:rsidR="00F77D27" w:rsidRPr="008E4E1A" w:rsidRDefault="00F77D27">
      <w:pPr>
        <w:rPr>
          <w:rFonts w:ascii="Frutiger LT Com 55 Roman" w:hAnsi="Frutiger LT Com 55 Roman"/>
          <w:sz w:val="8"/>
          <w:szCs w:val="8"/>
          <w:lang w:val="de-CH"/>
        </w:rPr>
      </w:pPr>
    </w:p>
    <w:tbl>
      <w:tblPr>
        <w:tblW w:w="10051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4"/>
        <w:gridCol w:w="1560"/>
        <w:gridCol w:w="1547"/>
      </w:tblGrid>
      <w:tr w:rsidR="00652BBF" w:rsidRPr="00652BBF" w:rsidTr="00652BBF">
        <w:trPr>
          <w:cantSplit/>
          <w:trHeight w:hRule="exact" w:val="340"/>
        </w:trPr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BBF" w:rsidRPr="00652BBF" w:rsidRDefault="00652BBF" w:rsidP="00652BBF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Falls ja, bitte genauere Angaben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F" w:rsidRPr="00652BBF" w:rsidRDefault="00652BBF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von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BF" w:rsidRPr="00652BBF" w:rsidRDefault="00652BBF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bis</w:t>
            </w:r>
          </w:p>
        </w:tc>
      </w:tr>
      <w:tr w:rsidR="00652BBF" w:rsidRPr="00652BBF" w:rsidTr="001427BB">
        <w:trPr>
          <w:cantSplit/>
          <w:trHeight w:hRule="exact" w:val="34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623509" w:rsidP="00652BBF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F42129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2129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Pr="00F42129">
              <w:rPr>
                <w:rFonts w:ascii="Arial" w:hAnsi="Arial" w:cs="Arial"/>
                <w:szCs w:val="16"/>
                <w:lang w:val="de-CH"/>
              </w:rPr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  <w:tr w:rsidR="00652BBF" w:rsidRPr="00652BBF" w:rsidTr="001427BB">
        <w:trPr>
          <w:cantSplit/>
          <w:trHeight w:hRule="exact" w:val="34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623509" w:rsidP="00652BBF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F42129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2129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Pr="00F42129">
              <w:rPr>
                <w:rFonts w:ascii="Arial" w:hAnsi="Arial" w:cs="Arial"/>
                <w:szCs w:val="16"/>
                <w:lang w:val="de-CH"/>
              </w:rPr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  <w:tr w:rsidR="00652BBF" w:rsidRPr="00652BBF" w:rsidTr="001427BB">
        <w:trPr>
          <w:cantSplit/>
          <w:trHeight w:hRule="exact" w:val="34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623509" w:rsidP="00652BBF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F42129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2129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Pr="00F42129">
              <w:rPr>
                <w:rFonts w:ascii="Arial" w:hAnsi="Arial" w:cs="Arial"/>
                <w:szCs w:val="16"/>
                <w:lang w:val="de-CH"/>
              </w:rPr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  <w:tr w:rsidR="00652BBF" w:rsidRPr="00652BBF" w:rsidTr="004A07BC">
        <w:trPr>
          <w:cantSplit/>
          <w:trHeight w:hRule="exact" w:val="34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623509" w:rsidP="00652BBF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F42129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2129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Pr="00F42129">
              <w:rPr>
                <w:rFonts w:ascii="Arial" w:hAnsi="Arial" w:cs="Arial"/>
                <w:szCs w:val="16"/>
                <w:lang w:val="de-CH"/>
              </w:rPr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  <w:tr w:rsidR="00652BBF" w:rsidRPr="00652BBF" w:rsidTr="001427BB">
        <w:trPr>
          <w:cantSplit/>
          <w:trHeight w:hRule="exact" w:val="34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623509" w:rsidP="00652BBF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F42129"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2129"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 w:rsidRPr="00F42129">
              <w:rPr>
                <w:rFonts w:ascii="Arial" w:hAnsi="Arial" w:cs="Arial"/>
                <w:szCs w:val="16"/>
                <w:lang w:val="de-CH"/>
              </w:rPr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 w:rsidRPr="00F42129"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2BBF" w:rsidRDefault="00256842" w:rsidP="00652BBF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</w:tbl>
    <w:p w:rsidR="00623337" w:rsidRDefault="00623337">
      <w:pPr>
        <w:rPr>
          <w:rFonts w:ascii="Frutiger LT Com 55 Roman" w:hAnsi="Frutiger LT Com 55 Roman"/>
          <w:sz w:val="16"/>
          <w:szCs w:val="16"/>
          <w:lang w:val="de-CH"/>
        </w:rPr>
      </w:pPr>
    </w:p>
    <w:tbl>
      <w:tblPr>
        <w:tblW w:w="10051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4"/>
        <w:gridCol w:w="426"/>
        <w:gridCol w:w="1687"/>
        <w:gridCol w:w="434"/>
        <w:gridCol w:w="560"/>
      </w:tblGrid>
      <w:tr w:rsidR="006425A5" w:rsidRPr="006425A5" w:rsidTr="00960F7E">
        <w:trPr>
          <w:cantSplit/>
          <w:trHeight w:hRule="exact" w:val="567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A5" w:rsidRPr="006425A5" w:rsidRDefault="006425A5" w:rsidP="006425A5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Hat die/der Versicherte während seiner Arbeitsunfähigkeit Leistungen von anderen Versicherungen bezogen?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A5" w:rsidRPr="006425A5" w:rsidRDefault="00960F7E" w:rsidP="00960F7E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</w: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fldChar w:fldCharType="end"/>
            </w:r>
            <w:bookmarkEnd w:id="4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A5" w:rsidRPr="006425A5" w:rsidRDefault="006425A5" w:rsidP="006425A5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6425A5">
              <w:rPr>
                <w:rFonts w:ascii="Frutiger LT Com 55 Roman" w:hAnsi="Frutiger LT Com 55 Roman"/>
                <w:sz w:val="16"/>
                <w:szCs w:val="16"/>
                <w:lang w:val="de-CH"/>
              </w:rPr>
              <w:t>Ja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A5" w:rsidRPr="006425A5" w:rsidRDefault="00960F7E" w:rsidP="00960F7E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</w: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fldChar w:fldCharType="end"/>
            </w:r>
            <w:bookmarkEnd w:id="5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A5" w:rsidRPr="006425A5" w:rsidRDefault="006425A5" w:rsidP="00960F7E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6425A5">
              <w:rPr>
                <w:rFonts w:ascii="Frutiger LT Com 55 Roman" w:hAnsi="Frutiger LT Com 55 Roman"/>
                <w:sz w:val="16"/>
                <w:szCs w:val="16"/>
                <w:lang w:val="de-CH"/>
              </w:rPr>
              <w:t>Nein</w:t>
            </w:r>
          </w:p>
        </w:tc>
      </w:tr>
    </w:tbl>
    <w:p w:rsidR="00820FE8" w:rsidRPr="008E4E1A" w:rsidRDefault="00820FE8">
      <w:pPr>
        <w:rPr>
          <w:rFonts w:ascii="Frutiger LT Com 55 Roman" w:hAnsi="Frutiger LT Com 55 Roman"/>
          <w:sz w:val="8"/>
          <w:szCs w:val="8"/>
        </w:rPr>
      </w:pPr>
    </w:p>
    <w:tbl>
      <w:tblPr>
        <w:tblW w:w="10051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4"/>
        <w:gridCol w:w="1547"/>
      </w:tblGrid>
      <w:tr w:rsidR="00623509" w:rsidRPr="006425A5" w:rsidTr="00623509">
        <w:trPr>
          <w:cantSplit/>
          <w:trHeight w:hRule="exact" w:val="340"/>
        </w:trPr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09" w:rsidRPr="006425A5" w:rsidRDefault="00623509" w:rsidP="00623509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Falls ja, bitte genauere Angaben, welche: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9" w:rsidRPr="006425A5" w:rsidRDefault="00623509" w:rsidP="00820FE8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wie viel in CHF</w:t>
            </w:r>
          </w:p>
        </w:tc>
      </w:tr>
      <w:tr w:rsidR="00623509" w:rsidRPr="006425A5" w:rsidTr="00623509">
        <w:trPr>
          <w:cantSplit/>
          <w:trHeight w:hRule="exact" w:val="340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3509" w:rsidRDefault="00623509" w:rsidP="006425A5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3509" w:rsidRDefault="00256842" w:rsidP="00820FE8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  <w:tr w:rsidR="00623509" w:rsidRPr="006425A5" w:rsidTr="00623509">
        <w:trPr>
          <w:cantSplit/>
          <w:trHeight w:hRule="exact" w:val="340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3509" w:rsidRDefault="00623509" w:rsidP="006425A5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3509" w:rsidRDefault="00256842" w:rsidP="00820FE8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</w:tbl>
    <w:p w:rsidR="00623337" w:rsidRDefault="00623337">
      <w:pPr>
        <w:rPr>
          <w:rFonts w:ascii="Frutiger LT Com 55 Roman" w:hAnsi="Frutiger LT Com 55 Roman"/>
          <w:sz w:val="16"/>
          <w:szCs w:val="16"/>
          <w:lang w:val="de-CH"/>
        </w:rPr>
      </w:pPr>
    </w:p>
    <w:tbl>
      <w:tblPr>
        <w:tblW w:w="10051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7"/>
        <w:gridCol w:w="560"/>
        <w:gridCol w:w="1554"/>
      </w:tblGrid>
      <w:tr w:rsidR="00820FE8" w:rsidRPr="00820FE8" w:rsidTr="001427BB">
        <w:trPr>
          <w:cantSplit/>
          <w:trHeight w:hRule="exact" w:val="340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FE8" w:rsidRPr="00820FE8" w:rsidRDefault="00820FE8" w:rsidP="00820FE8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Wie hoch wird der Bruttolohn im nächsten Ausbildungsjahr sein?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FE8" w:rsidRPr="00820FE8" w:rsidRDefault="00820FE8" w:rsidP="00820FE8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CHF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0FE8" w:rsidRPr="00820FE8" w:rsidRDefault="00256842" w:rsidP="00623509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</w:tbl>
    <w:p w:rsidR="00820FE8" w:rsidRDefault="00820FE8">
      <w:pPr>
        <w:rPr>
          <w:rFonts w:ascii="Frutiger LT Com 55 Roman" w:hAnsi="Frutiger LT Com 55 Roman"/>
          <w:sz w:val="16"/>
          <w:szCs w:val="16"/>
          <w:lang w:val="de-CH"/>
        </w:rPr>
      </w:pPr>
    </w:p>
    <w:tbl>
      <w:tblPr>
        <w:tblW w:w="1006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827E1B" w:rsidRPr="00B32635" w:rsidTr="00623509">
        <w:trPr>
          <w:cantSplit/>
          <w:trHeight w:val="1417"/>
        </w:trPr>
        <w:tc>
          <w:tcPr>
            <w:tcW w:w="10065" w:type="dxa"/>
            <w:shd w:val="clear" w:color="auto" w:fill="FFFFCC"/>
          </w:tcPr>
          <w:p w:rsidR="00820FE8" w:rsidRDefault="00820FE8" w:rsidP="00623509">
            <w:pPr>
              <w:pStyle w:val="Listenabsatz"/>
              <w:ind w:left="0"/>
              <w:rPr>
                <w:rFonts w:ascii="Frutiger LT Com 55 Roman" w:hAnsi="Frutiger LT Com 55 Roman"/>
                <w:b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b/>
                <w:sz w:val="16"/>
                <w:szCs w:val="16"/>
                <w:lang w:val="de-CH"/>
              </w:rPr>
              <w:t>Kurzbericht des Arbeitgebers über das abgelaufene Ausbildungsjahr:</w:t>
            </w:r>
          </w:p>
          <w:p w:rsidR="00623509" w:rsidRPr="00820FE8" w:rsidRDefault="00CA6EFE" w:rsidP="00623509">
            <w:pPr>
              <w:pStyle w:val="Listenabsatz"/>
              <w:ind w:left="0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</w:tbl>
    <w:p w:rsidR="008427E7" w:rsidRPr="007622AF" w:rsidRDefault="008427E7">
      <w:pPr>
        <w:rPr>
          <w:rFonts w:ascii="Frutiger LT Com 55 Roman" w:hAnsi="Frutiger LT Com 55 Roman"/>
          <w:sz w:val="16"/>
          <w:szCs w:val="18"/>
          <w:lang w:val="de-CH"/>
        </w:rPr>
      </w:pPr>
    </w:p>
    <w:tbl>
      <w:tblPr>
        <w:tblW w:w="10079" w:type="dxa"/>
        <w:tblInd w:w="-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9"/>
        <w:gridCol w:w="463"/>
        <w:gridCol w:w="5067"/>
      </w:tblGrid>
      <w:tr w:rsidR="00BA0876" w:rsidRPr="007F25CB" w:rsidTr="001427BB">
        <w:trPr>
          <w:cantSplit/>
          <w:trHeight w:val="719"/>
        </w:trPr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BA0876" w:rsidRDefault="00BA0876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Ort und Datum</w:t>
            </w:r>
          </w:p>
          <w:p w:rsidR="00AC0312" w:rsidRDefault="00AC0312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AC0312" w:rsidRPr="007F25CB" w:rsidRDefault="00CA6EFE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876" w:rsidRPr="007F25CB" w:rsidRDefault="00BA0876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A0876" w:rsidRPr="007F25CB" w:rsidRDefault="00BA0876" w:rsidP="00B32635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 xml:space="preserve">Der </w:t>
            </w:r>
            <w:r w:rsidR="00B32635">
              <w:rPr>
                <w:rFonts w:ascii="Frutiger LT Com 55 Roman" w:hAnsi="Frutiger LT Com 55 Roman"/>
                <w:sz w:val="18"/>
                <w:lang w:val="de-CH"/>
              </w:rPr>
              <w:t>Arbeitgeber</w:t>
            </w:r>
            <w:r w:rsidR="00820FE8">
              <w:rPr>
                <w:rFonts w:ascii="Frutiger LT Com 55 Roman" w:hAnsi="Frutiger LT Com 55 Roman"/>
                <w:sz w:val="18"/>
                <w:lang w:val="de-CH"/>
              </w:rPr>
              <w:t xml:space="preserve"> (Stempel und Unterschrift)</w:t>
            </w:r>
          </w:p>
        </w:tc>
      </w:tr>
      <w:tr w:rsidR="00635680" w:rsidRPr="007F25CB" w:rsidTr="001427BB">
        <w:trPr>
          <w:cantSplit/>
          <w:trHeight w:val="719"/>
        </w:trPr>
        <w:tc>
          <w:tcPr>
            <w:tcW w:w="4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680" w:rsidRPr="00635680" w:rsidRDefault="001427BB" w:rsidP="001427BB">
            <w:pPr>
              <w:spacing w:line="300" w:lineRule="auto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Frutiger LT Com 55 Roman" w:hAnsi="Frutiger LT Com 55 Roman"/>
                <w:sz w:val="16"/>
                <w:szCs w:val="16"/>
                <w:lang w:val="de-CH"/>
              </w:rPr>
              <w:t>Eingesehen: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680" w:rsidRPr="007F25CB" w:rsidRDefault="00635680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5680" w:rsidRPr="007F25CB" w:rsidRDefault="00635680" w:rsidP="00B32635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</w:tc>
      </w:tr>
    </w:tbl>
    <w:p w:rsidR="00635680" w:rsidRDefault="00635680" w:rsidP="00851AC9">
      <w:pPr>
        <w:spacing w:line="300" w:lineRule="auto"/>
        <w:ind w:left="-126"/>
        <w:rPr>
          <w:rFonts w:ascii="Frutiger LT Com 55 Roman" w:hAnsi="Frutiger LT Com 55 Roman"/>
          <w:sz w:val="16"/>
          <w:szCs w:val="16"/>
          <w:lang w:val="de-CH"/>
        </w:rPr>
      </w:pPr>
    </w:p>
    <w:tbl>
      <w:tblPr>
        <w:tblW w:w="10093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476"/>
        <w:gridCol w:w="5067"/>
      </w:tblGrid>
      <w:tr w:rsidR="00851AC9" w:rsidRPr="00851AC9" w:rsidTr="001427BB">
        <w:trPr>
          <w:cantSplit/>
          <w:trHeight w:val="758"/>
        </w:trPr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851AC9" w:rsidRPr="00851AC9" w:rsidRDefault="00851AC9" w:rsidP="001427BB">
            <w:pPr>
              <w:shd w:val="clear" w:color="auto" w:fill="FFFFCC"/>
              <w:spacing w:line="300" w:lineRule="auto"/>
              <w:jc w:val="both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851AC9">
              <w:rPr>
                <w:rFonts w:ascii="Frutiger LT Com 55 Roman" w:hAnsi="Frutiger LT Com 55 Roman"/>
                <w:sz w:val="16"/>
                <w:szCs w:val="16"/>
                <w:lang w:val="de-CH"/>
              </w:rPr>
              <w:t>Ort und Datum</w:t>
            </w:r>
          </w:p>
          <w:p w:rsidR="00851AC9" w:rsidRPr="00851AC9" w:rsidRDefault="00851AC9" w:rsidP="00851AC9">
            <w:pPr>
              <w:spacing w:line="300" w:lineRule="auto"/>
              <w:jc w:val="both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</w:p>
          <w:p w:rsidR="00851AC9" w:rsidRPr="00851AC9" w:rsidRDefault="00CA6EFE" w:rsidP="00851AC9">
            <w:pPr>
              <w:spacing w:line="300" w:lineRule="auto"/>
              <w:jc w:val="both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51AC9" w:rsidRPr="00851AC9" w:rsidRDefault="00851AC9" w:rsidP="00851AC9">
            <w:pPr>
              <w:spacing w:line="300" w:lineRule="auto"/>
              <w:jc w:val="both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851AC9" w:rsidRDefault="00851AC9" w:rsidP="00851AC9">
            <w:pPr>
              <w:spacing w:line="300" w:lineRule="auto"/>
              <w:jc w:val="both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851AC9">
              <w:rPr>
                <w:rFonts w:ascii="Frutiger LT Com 55 Roman" w:hAnsi="Frutiger LT Com 55 Roman"/>
                <w:sz w:val="16"/>
                <w:szCs w:val="16"/>
                <w:lang w:val="de-CH"/>
              </w:rPr>
              <w:t>Die/Der Versicherte</w:t>
            </w:r>
          </w:p>
          <w:p w:rsidR="00CA6EFE" w:rsidRDefault="00CA6EFE" w:rsidP="00851AC9">
            <w:pPr>
              <w:spacing w:line="300" w:lineRule="auto"/>
              <w:jc w:val="both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</w:p>
          <w:p w:rsidR="00CA6EFE" w:rsidRPr="00851AC9" w:rsidRDefault="00CA6EFE" w:rsidP="00851AC9">
            <w:pPr>
              <w:spacing w:line="300" w:lineRule="auto"/>
              <w:jc w:val="both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de-CH"/>
              </w:rPr>
            </w:r>
            <w:r>
              <w:rPr>
                <w:rFonts w:ascii="Arial" w:hAnsi="Arial" w:cs="Arial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szCs w:val="16"/>
                <w:lang w:val="de-CH"/>
              </w:rPr>
              <w:fldChar w:fldCharType="end"/>
            </w:r>
          </w:p>
        </w:tc>
      </w:tr>
    </w:tbl>
    <w:p w:rsidR="00851AC9" w:rsidRPr="00F16260" w:rsidRDefault="00851AC9" w:rsidP="00F16260">
      <w:pPr>
        <w:spacing w:line="300" w:lineRule="auto"/>
        <w:jc w:val="both"/>
        <w:rPr>
          <w:rFonts w:ascii="Frutiger LT Com 55 Roman" w:hAnsi="Frutiger LT Com 55 Roman"/>
          <w:sz w:val="16"/>
          <w:szCs w:val="16"/>
          <w:lang w:val="de-CH"/>
        </w:rPr>
      </w:pPr>
    </w:p>
    <w:sectPr w:rsidR="00851AC9" w:rsidRPr="00F16260" w:rsidSect="003E3FE3">
      <w:headerReference w:type="default" r:id="rId9"/>
      <w:footerReference w:type="default" r:id="rId10"/>
      <w:pgSz w:w="11907" w:h="16840" w:code="9"/>
      <w:pgMar w:top="2268" w:right="99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09" w:rsidRDefault="00623509">
      <w:r>
        <w:separator/>
      </w:r>
    </w:p>
  </w:endnote>
  <w:endnote w:type="continuationSeparator" w:id="0">
    <w:p w:rsidR="00623509" w:rsidRDefault="0062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09" w:rsidRDefault="00623509" w:rsidP="007622AF">
    <w:pPr>
      <w:tabs>
        <w:tab w:val="left" w:pos="1134"/>
      </w:tabs>
      <w:spacing w:line="300" w:lineRule="auto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>Gesuch um Berechnung der AZ</w:t>
    </w:r>
    <w:r w:rsidRPr="007C7299">
      <w:rPr>
        <w:rFonts w:ascii="Arial" w:hAnsi="Arial"/>
        <w:sz w:val="16"/>
      </w:rPr>
      <w:ptab w:relativeTo="margin" w:alignment="center" w:leader="none"/>
    </w:r>
    <w:r w:rsidR="00CA6EFE">
      <w:rPr>
        <w:rFonts w:ascii="Arial" w:hAnsi="Arial"/>
        <w:sz w:val="16"/>
      </w:rPr>
      <w:t>Juli 2014</w:t>
    </w:r>
    <w:r w:rsidRPr="007C7299">
      <w:rPr>
        <w:rFonts w:ascii="Arial" w:hAnsi="Arial"/>
        <w:sz w:val="16"/>
      </w:rPr>
      <w:ptab w:relativeTo="margin" w:alignment="right" w:leader="none"/>
    </w:r>
    <w:r>
      <w:rPr>
        <w:rFonts w:ascii="Arial" w:hAnsi="Arial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09" w:rsidRDefault="00623509">
      <w:r>
        <w:separator/>
      </w:r>
    </w:p>
  </w:footnote>
  <w:footnote w:type="continuationSeparator" w:id="0">
    <w:p w:rsidR="00623509" w:rsidRDefault="0062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85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032"/>
      <w:gridCol w:w="5033"/>
    </w:tblGrid>
    <w:tr w:rsidR="00623509" w:rsidRPr="007F25CB" w:rsidTr="003E3FE3">
      <w:trPr>
        <w:trHeight w:val="1134"/>
      </w:trPr>
      <w:tc>
        <w:tcPr>
          <w:tcW w:w="5032" w:type="dxa"/>
        </w:tcPr>
        <w:p w:rsidR="00623509" w:rsidRPr="007F25CB" w:rsidRDefault="00623509" w:rsidP="007F25CB">
          <w:pPr>
            <w:tabs>
              <w:tab w:val="left" w:pos="1208"/>
            </w:tabs>
            <w:ind w:left="-57"/>
            <w:rPr>
              <w:rFonts w:ascii="Frutiger LT Com 55 Roman" w:hAnsi="Frutiger LT Com 55 Roman"/>
              <w:lang w:val="de-CH" w:eastAsia="de-DE"/>
            </w:rPr>
          </w:pPr>
          <w:r w:rsidRPr="007F25CB">
            <w:rPr>
              <w:rFonts w:ascii="Frutiger 55 Roman" w:hAnsi="Frutiger 55 Roman"/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546E1813" wp14:editId="1E9E61D4">
                    <wp:simplePos x="0" y="0"/>
                    <wp:positionH relativeFrom="page">
                      <wp:posOffset>-5080</wp:posOffset>
                    </wp:positionH>
                    <wp:positionV relativeFrom="page">
                      <wp:posOffset>142875</wp:posOffset>
                    </wp:positionV>
                    <wp:extent cx="3324860" cy="685800"/>
                    <wp:effectExtent l="0" t="0" r="889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486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3509" w:rsidRPr="00634520" w:rsidRDefault="00623509" w:rsidP="007F25CB">
                                <w:pPr>
                                  <w:pStyle w:val="AbsenderAmt"/>
                                  <w:rPr>
                                    <w:rFonts w:ascii="Frutiger LT Com 55 Roman" w:hAnsi="Frutiger LT Com 55 Roman"/>
                                    <w:sz w:val="20"/>
                                  </w:rPr>
                                </w:pPr>
                                <w:bookmarkStart w:id="6" w:name="Amt"/>
                                <w:bookmarkEnd w:id="6"/>
                                <w:r w:rsidRPr="00634520">
                                  <w:rPr>
                                    <w:rFonts w:ascii="Frutiger LT Com 55 Roman" w:hAnsi="Frutiger LT Com 55 Roman"/>
                                    <w:sz w:val="20"/>
                                  </w:rPr>
                                  <w:t xml:space="preserve">Amt für Wirtschaft und Arbeit </w:t>
                                </w:r>
                                <w:bookmarkStart w:id="7" w:name="Abteilung"/>
                                <w:bookmarkEnd w:id="7"/>
                              </w:p>
                              <w:p w:rsidR="00623509" w:rsidRPr="00634520" w:rsidRDefault="00623509" w:rsidP="007F25CB">
                                <w:pPr>
                                  <w:pStyle w:val="AbsenderAbteilung"/>
                                  <w:rPr>
                                    <w:rFonts w:ascii="Frutiger LT Com 55 Roman" w:hAnsi="Frutiger LT Com 55 Roman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</w:rPr>
                                  <w:t>Logistik arbeitsmarktlicher Massnahmen</w:t>
                                </w:r>
                              </w:p>
                              <w:p w:rsidR="00623509" w:rsidRPr="00634520" w:rsidRDefault="00623509" w:rsidP="007F25CB">
                                <w:pPr>
                                  <w:pStyle w:val="AbsenderAbteilung"/>
                                  <w:rPr>
                                    <w:rFonts w:ascii="Frutiger LT Com 55 Roman" w:hAnsi="Frutiger LT Com 55 Roman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</w:rPr>
                                  <w:t>Rathausgasse 16</w:t>
                                </w:r>
                              </w:p>
                              <w:p w:rsidR="00623509" w:rsidRPr="007F25CB" w:rsidRDefault="00623509" w:rsidP="007F25CB">
                                <w:pPr>
                                  <w:pStyle w:val="AbsenderAbteilung"/>
                                  <w:rPr>
                                    <w:rFonts w:ascii="Frutiger LT Com 55 Roman" w:hAnsi="Frutiger LT Com 55 Roman"/>
                                    <w:sz w:val="20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</w:rPr>
                                  <w:t xml:space="preserve">4509 Solothurn </w:t>
                                </w:r>
                                <w:bookmarkStart w:id="8" w:name="Adresse"/>
                                <w:bookmarkStart w:id="9" w:name="Funktion"/>
                                <w:bookmarkEnd w:id="8"/>
                                <w:bookmarkEnd w:id="9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.4pt;margin-top:11.25pt;width:261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" filled="f" stroked="f" strokecolor="silver">
                    <v:textbox inset="0,0,0,0">
                      <w:txbxContent>
                        <w:p w:rsidR="007F25CB" w:rsidRPr="00634520" w:rsidRDefault="007F25CB" w:rsidP="007F25CB">
                          <w:pPr>
                            <w:pStyle w:val="AbsenderAmt"/>
                            <w:rPr>
                              <w:rFonts w:ascii="Frutiger LT Com 55 Roman" w:hAnsi="Frutiger LT Com 55 Roman"/>
                              <w:sz w:val="20"/>
                            </w:rPr>
                          </w:pPr>
                          <w:bookmarkStart w:id="5" w:name="Amt"/>
                          <w:bookmarkEnd w:id="5"/>
                          <w:r w:rsidRPr="00634520">
                            <w:rPr>
                              <w:rFonts w:ascii="Frutiger LT Com 55 Roman" w:hAnsi="Frutiger LT Com 55 Roman"/>
                              <w:sz w:val="20"/>
                            </w:rPr>
                            <w:t xml:space="preserve">Amt für Wirtschaft und Arbeit </w:t>
                          </w:r>
                          <w:bookmarkStart w:id="6" w:name="Abteilung"/>
                          <w:bookmarkEnd w:id="6"/>
                        </w:p>
                        <w:p w:rsidR="007F25CB" w:rsidRPr="00634520" w:rsidRDefault="007F25CB" w:rsidP="007F25CB">
                          <w:pPr>
                            <w:pStyle w:val="AbsenderAbteilung"/>
                            <w:rPr>
                              <w:rFonts w:ascii="Frutiger LT Com 55 Roman" w:hAnsi="Frutiger LT Com 55 Roman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</w:rPr>
                            <w:t xml:space="preserve">Logistik </w:t>
                          </w:r>
                          <w:proofErr w:type="spellStart"/>
                          <w:r w:rsidRPr="00634520">
                            <w:rPr>
                              <w:rFonts w:ascii="Frutiger LT Com 55 Roman" w:hAnsi="Frutiger LT Com 55 Roman"/>
                            </w:rPr>
                            <w:t>arbeitsmarktlicher</w:t>
                          </w:r>
                          <w:proofErr w:type="spellEnd"/>
                          <w:r w:rsidRPr="00634520">
                            <w:rPr>
                              <w:rFonts w:ascii="Frutiger LT Com 55 Roman" w:hAnsi="Frutiger LT Com 55 Roman"/>
                            </w:rPr>
                            <w:t xml:space="preserve"> Massnahmen</w:t>
                          </w:r>
                        </w:p>
                        <w:p w:rsidR="007F25CB" w:rsidRPr="00634520" w:rsidRDefault="007F25CB" w:rsidP="007F25CB">
                          <w:pPr>
                            <w:pStyle w:val="AbsenderAbteilung"/>
                            <w:rPr>
                              <w:rFonts w:ascii="Frutiger LT Com 55 Roman" w:hAnsi="Frutiger LT Com 55 Roman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</w:rPr>
                            <w:t>Rathausgasse 16</w:t>
                          </w:r>
                        </w:p>
                        <w:p w:rsidR="007F25CB" w:rsidRPr="007F25CB" w:rsidRDefault="007F25CB" w:rsidP="007F25CB">
                          <w:pPr>
                            <w:pStyle w:val="AbsenderAbteilung"/>
                            <w:rPr>
                              <w:rFonts w:ascii="Frutiger LT Com 55 Roman" w:hAnsi="Frutiger LT Com 55 Roman"/>
                              <w:sz w:val="20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</w:rPr>
                            <w:t xml:space="preserve">4509 Solothurn </w:t>
                          </w:r>
                          <w:bookmarkStart w:id="7" w:name="Adresse"/>
                          <w:bookmarkStart w:id="8" w:name="Funktion"/>
                          <w:bookmarkEnd w:id="7"/>
                          <w:bookmarkEnd w:id="8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5033" w:type="dxa"/>
        </w:tcPr>
        <w:p w:rsidR="00623509" w:rsidRPr="007F25CB" w:rsidRDefault="00623509" w:rsidP="007F25CB">
          <w:pPr>
            <w:tabs>
              <w:tab w:val="center" w:pos="4536"/>
              <w:tab w:val="right" w:pos="9072"/>
            </w:tabs>
            <w:jc w:val="right"/>
            <w:rPr>
              <w:rFonts w:ascii="Frutiger 55 Roman" w:hAnsi="Frutiger 55 Roman"/>
              <w:lang w:val="de-CH" w:eastAsia="de-DE"/>
            </w:rPr>
          </w:pPr>
          <w:r w:rsidRPr="007F25CB">
            <w:rPr>
              <w:rFonts w:ascii="Frutiger 55 Roman" w:hAnsi="Frutiger 55 Roman"/>
              <w:noProof/>
              <w:lang w:val="de-CH" w:eastAsia="de-CH"/>
            </w:rPr>
            <w:drawing>
              <wp:inline distT="0" distB="0" distL="0" distR="0" wp14:anchorId="3D1BBC16" wp14:editId="6C0B6910">
                <wp:extent cx="2138680" cy="198755"/>
                <wp:effectExtent l="0" t="0" r="0" b="0"/>
                <wp:docPr id="2" name="Bild 2" descr="Kanton_sw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nton_sw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3509" w:rsidRDefault="00623509" w:rsidP="007F25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D42"/>
    <w:multiLevelType w:val="hybridMultilevel"/>
    <w:tmpl w:val="AF328A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E2642"/>
    <w:multiLevelType w:val="hybridMultilevel"/>
    <w:tmpl w:val="1EC84746"/>
    <w:lvl w:ilvl="0" w:tplc="90685F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38" w:hanging="360"/>
      </w:pPr>
    </w:lvl>
    <w:lvl w:ilvl="2" w:tplc="0807001B" w:tentative="1">
      <w:start w:val="1"/>
      <w:numFmt w:val="lowerRoman"/>
      <w:lvlText w:val="%3."/>
      <w:lvlJc w:val="right"/>
      <w:pPr>
        <w:ind w:left="1658" w:hanging="180"/>
      </w:pPr>
    </w:lvl>
    <w:lvl w:ilvl="3" w:tplc="0807000F" w:tentative="1">
      <w:start w:val="1"/>
      <w:numFmt w:val="decimal"/>
      <w:lvlText w:val="%4."/>
      <w:lvlJc w:val="left"/>
      <w:pPr>
        <w:ind w:left="2378" w:hanging="360"/>
      </w:pPr>
    </w:lvl>
    <w:lvl w:ilvl="4" w:tplc="08070019" w:tentative="1">
      <w:start w:val="1"/>
      <w:numFmt w:val="lowerLetter"/>
      <w:lvlText w:val="%5."/>
      <w:lvlJc w:val="left"/>
      <w:pPr>
        <w:ind w:left="3098" w:hanging="360"/>
      </w:pPr>
    </w:lvl>
    <w:lvl w:ilvl="5" w:tplc="0807001B" w:tentative="1">
      <w:start w:val="1"/>
      <w:numFmt w:val="lowerRoman"/>
      <w:lvlText w:val="%6."/>
      <w:lvlJc w:val="right"/>
      <w:pPr>
        <w:ind w:left="3818" w:hanging="180"/>
      </w:pPr>
    </w:lvl>
    <w:lvl w:ilvl="6" w:tplc="0807000F" w:tentative="1">
      <w:start w:val="1"/>
      <w:numFmt w:val="decimal"/>
      <w:lvlText w:val="%7."/>
      <w:lvlJc w:val="left"/>
      <w:pPr>
        <w:ind w:left="4538" w:hanging="360"/>
      </w:pPr>
    </w:lvl>
    <w:lvl w:ilvl="7" w:tplc="08070019" w:tentative="1">
      <w:start w:val="1"/>
      <w:numFmt w:val="lowerLetter"/>
      <w:lvlText w:val="%8."/>
      <w:lvlJc w:val="left"/>
      <w:pPr>
        <w:ind w:left="5258" w:hanging="360"/>
      </w:pPr>
    </w:lvl>
    <w:lvl w:ilvl="8" w:tplc="08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23C5C71"/>
    <w:multiLevelType w:val="singleLevel"/>
    <w:tmpl w:val="704A5C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3"/>
    <w:rsid w:val="001427BB"/>
    <w:rsid w:val="001603B8"/>
    <w:rsid w:val="00167747"/>
    <w:rsid w:val="00187221"/>
    <w:rsid w:val="001C1B9F"/>
    <w:rsid w:val="00224636"/>
    <w:rsid w:val="00224FB1"/>
    <w:rsid w:val="00233B03"/>
    <w:rsid w:val="00256842"/>
    <w:rsid w:val="002648E1"/>
    <w:rsid w:val="002F1604"/>
    <w:rsid w:val="003E2DDC"/>
    <w:rsid w:val="003E3FE3"/>
    <w:rsid w:val="003E4F0D"/>
    <w:rsid w:val="004741F5"/>
    <w:rsid w:val="004A07BC"/>
    <w:rsid w:val="004B2068"/>
    <w:rsid w:val="00505AD7"/>
    <w:rsid w:val="005334CF"/>
    <w:rsid w:val="00547551"/>
    <w:rsid w:val="00547874"/>
    <w:rsid w:val="00587A4D"/>
    <w:rsid w:val="005918B3"/>
    <w:rsid w:val="005F2623"/>
    <w:rsid w:val="005F2DFF"/>
    <w:rsid w:val="00622594"/>
    <w:rsid w:val="00623337"/>
    <w:rsid w:val="00623509"/>
    <w:rsid w:val="00635680"/>
    <w:rsid w:val="006425A5"/>
    <w:rsid w:val="00643DD9"/>
    <w:rsid w:val="00652BBF"/>
    <w:rsid w:val="00662CAE"/>
    <w:rsid w:val="006B6CF6"/>
    <w:rsid w:val="006F49A2"/>
    <w:rsid w:val="00722556"/>
    <w:rsid w:val="007622AF"/>
    <w:rsid w:val="007C7299"/>
    <w:rsid w:val="007D1D6E"/>
    <w:rsid w:val="007F25CB"/>
    <w:rsid w:val="00800685"/>
    <w:rsid w:val="00820FE8"/>
    <w:rsid w:val="00827E1B"/>
    <w:rsid w:val="0083539D"/>
    <w:rsid w:val="008427E7"/>
    <w:rsid w:val="00851AC9"/>
    <w:rsid w:val="00855725"/>
    <w:rsid w:val="0088743A"/>
    <w:rsid w:val="008C5249"/>
    <w:rsid w:val="008E4E1A"/>
    <w:rsid w:val="00937839"/>
    <w:rsid w:val="00960F7E"/>
    <w:rsid w:val="009F6705"/>
    <w:rsid w:val="00A62879"/>
    <w:rsid w:val="00AB287E"/>
    <w:rsid w:val="00AC0312"/>
    <w:rsid w:val="00AE1E51"/>
    <w:rsid w:val="00B049DF"/>
    <w:rsid w:val="00B32635"/>
    <w:rsid w:val="00B46DD7"/>
    <w:rsid w:val="00B471E8"/>
    <w:rsid w:val="00B75D88"/>
    <w:rsid w:val="00B9180A"/>
    <w:rsid w:val="00BA0876"/>
    <w:rsid w:val="00CA2C44"/>
    <w:rsid w:val="00CA6EFE"/>
    <w:rsid w:val="00CC20BA"/>
    <w:rsid w:val="00CD4BE4"/>
    <w:rsid w:val="00D961D2"/>
    <w:rsid w:val="00E450C8"/>
    <w:rsid w:val="00E83CAC"/>
    <w:rsid w:val="00E948DB"/>
    <w:rsid w:val="00F16260"/>
    <w:rsid w:val="00F2521A"/>
    <w:rsid w:val="00F42129"/>
    <w:rsid w:val="00F67DBD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00" w:lineRule="auto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DINAT-CodeABarres">
    <w:name w:val="EDINAT - CodeABarres"/>
    <w:basedOn w:val="Standard"/>
    <w:pPr>
      <w:framePr w:w="454" w:h="2552" w:hRule="exact" w:hSpace="142" w:wrap="auto" w:vAnchor="text" w:hAnchor="page" w:x="426" w:y="14403"/>
      <w:shd w:val="solid" w:color="FFFFFF" w:fill="FFFFFF"/>
      <w:autoSpaceDE w:val="0"/>
      <w:autoSpaceDN w:val="0"/>
      <w:textDirection w:val="btLr"/>
    </w:pPr>
    <w:rPr>
      <w:rFonts w:ascii="Arial" w:hAnsi="Arial" w:cs="Arial"/>
      <w:sz w:val="16"/>
      <w:szCs w:val="16"/>
      <w:lang w:val="fr-FR"/>
    </w:rPr>
  </w:style>
  <w:style w:type="paragraph" w:styleId="Sprechblasentext">
    <w:name w:val="Balloon Text"/>
    <w:basedOn w:val="Standard"/>
    <w:link w:val="SprechblasentextZchn"/>
    <w:rsid w:val="00BA08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0876"/>
    <w:rPr>
      <w:rFonts w:ascii="Tahoma" w:hAnsi="Tahoma" w:cs="Tahoma"/>
      <w:sz w:val="16"/>
      <w:szCs w:val="16"/>
      <w:lang w:val="de-DE" w:eastAsia="fr-FR"/>
    </w:rPr>
  </w:style>
  <w:style w:type="paragraph" w:customStyle="1" w:styleId="AbsenderAbteilung">
    <w:name w:val="AbsenderAbteilung"/>
    <w:basedOn w:val="Standard"/>
    <w:rsid w:val="007F25CB"/>
    <w:pPr>
      <w:spacing w:line="220" w:lineRule="exact"/>
      <w:ind w:left="454"/>
    </w:pPr>
    <w:rPr>
      <w:rFonts w:ascii="Frutiger 55 Roman" w:hAnsi="Frutiger 55 Roman"/>
      <w:i/>
      <w:sz w:val="18"/>
      <w:lang w:val="de-CH" w:eastAsia="de-DE"/>
    </w:rPr>
  </w:style>
  <w:style w:type="paragraph" w:customStyle="1" w:styleId="AbsenderAmt">
    <w:name w:val="AbsenderAmt"/>
    <w:basedOn w:val="Standard"/>
    <w:rsid w:val="007F25CB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 w:eastAsia="de-DE"/>
    </w:rPr>
  </w:style>
  <w:style w:type="paragraph" w:customStyle="1" w:styleId="AbsenderAdresse">
    <w:name w:val="AbsenderAdresse"/>
    <w:basedOn w:val="Standard"/>
    <w:rsid w:val="007F25CB"/>
    <w:pPr>
      <w:tabs>
        <w:tab w:val="left" w:pos="1134"/>
      </w:tabs>
      <w:spacing w:line="220" w:lineRule="exact"/>
      <w:ind w:left="454"/>
    </w:pPr>
    <w:rPr>
      <w:rFonts w:ascii="Frutiger 55 Roman" w:hAnsi="Frutiger 55 Roman"/>
      <w:i/>
      <w:sz w:val="18"/>
      <w:lang w:val="de-CH" w:eastAsia="de-DE"/>
    </w:rPr>
  </w:style>
  <w:style w:type="table" w:styleId="Tabellenraster">
    <w:name w:val="Table Grid"/>
    <w:basedOn w:val="NormaleTabelle"/>
    <w:rsid w:val="007F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C20BA"/>
    <w:rPr>
      <w:color w:val="808080"/>
    </w:rPr>
  </w:style>
  <w:style w:type="paragraph" w:styleId="Listenabsatz">
    <w:name w:val="List Paragraph"/>
    <w:basedOn w:val="Standard"/>
    <w:uiPriority w:val="34"/>
    <w:qFormat/>
    <w:rsid w:val="00B3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00" w:lineRule="auto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DINAT-CodeABarres">
    <w:name w:val="EDINAT - CodeABarres"/>
    <w:basedOn w:val="Standard"/>
    <w:pPr>
      <w:framePr w:w="454" w:h="2552" w:hRule="exact" w:hSpace="142" w:wrap="auto" w:vAnchor="text" w:hAnchor="page" w:x="426" w:y="14403"/>
      <w:shd w:val="solid" w:color="FFFFFF" w:fill="FFFFFF"/>
      <w:autoSpaceDE w:val="0"/>
      <w:autoSpaceDN w:val="0"/>
      <w:textDirection w:val="btLr"/>
    </w:pPr>
    <w:rPr>
      <w:rFonts w:ascii="Arial" w:hAnsi="Arial" w:cs="Arial"/>
      <w:sz w:val="16"/>
      <w:szCs w:val="16"/>
      <w:lang w:val="fr-FR"/>
    </w:rPr>
  </w:style>
  <w:style w:type="paragraph" w:styleId="Sprechblasentext">
    <w:name w:val="Balloon Text"/>
    <w:basedOn w:val="Standard"/>
    <w:link w:val="SprechblasentextZchn"/>
    <w:rsid w:val="00BA08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0876"/>
    <w:rPr>
      <w:rFonts w:ascii="Tahoma" w:hAnsi="Tahoma" w:cs="Tahoma"/>
      <w:sz w:val="16"/>
      <w:szCs w:val="16"/>
      <w:lang w:val="de-DE" w:eastAsia="fr-FR"/>
    </w:rPr>
  </w:style>
  <w:style w:type="paragraph" w:customStyle="1" w:styleId="AbsenderAbteilung">
    <w:name w:val="AbsenderAbteilung"/>
    <w:basedOn w:val="Standard"/>
    <w:rsid w:val="007F25CB"/>
    <w:pPr>
      <w:spacing w:line="220" w:lineRule="exact"/>
      <w:ind w:left="454"/>
    </w:pPr>
    <w:rPr>
      <w:rFonts w:ascii="Frutiger 55 Roman" w:hAnsi="Frutiger 55 Roman"/>
      <w:i/>
      <w:sz w:val="18"/>
      <w:lang w:val="de-CH" w:eastAsia="de-DE"/>
    </w:rPr>
  </w:style>
  <w:style w:type="paragraph" w:customStyle="1" w:styleId="AbsenderAmt">
    <w:name w:val="AbsenderAmt"/>
    <w:basedOn w:val="Standard"/>
    <w:rsid w:val="007F25CB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 w:eastAsia="de-DE"/>
    </w:rPr>
  </w:style>
  <w:style w:type="paragraph" w:customStyle="1" w:styleId="AbsenderAdresse">
    <w:name w:val="AbsenderAdresse"/>
    <w:basedOn w:val="Standard"/>
    <w:rsid w:val="007F25CB"/>
    <w:pPr>
      <w:tabs>
        <w:tab w:val="left" w:pos="1134"/>
      </w:tabs>
      <w:spacing w:line="220" w:lineRule="exact"/>
      <w:ind w:left="454"/>
    </w:pPr>
    <w:rPr>
      <w:rFonts w:ascii="Frutiger 55 Roman" w:hAnsi="Frutiger 55 Roman"/>
      <w:i/>
      <w:sz w:val="18"/>
      <w:lang w:val="de-CH" w:eastAsia="de-DE"/>
    </w:rPr>
  </w:style>
  <w:style w:type="table" w:styleId="Tabellenraster">
    <w:name w:val="Table Grid"/>
    <w:basedOn w:val="NormaleTabelle"/>
    <w:rsid w:val="007F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C20BA"/>
    <w:rPr>
      <w:color w:val="808080"/>
    </w:rPr>
  </w:style>
  <w:style w:type="paragraph" w:styleId="Listenabsatz">
    <w:name w:val="List Paragraph"/>
    <w:basedOn w:val="Standard"/>
    <w:uiPriority w:val="34"/>
    <w:qFormat/>
    <w:rsid w:val="00B3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0322-D8F3-43AA-A3C1-2E57173B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C8BD3EC</Template>
  <TotalTime>0</TotalTime>
  <Pages>1</Pages>
  <Words>220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Ausbildungszuschüsse</vt:lpstr>
    </vt:vector>
  </TitlesOfParts>
  <Manager>Urs.Studer@awa.so.ch</Manager>
  <Company>AWA Kanton Solothurn</Company>
  <LinksUpToDate>false</LinksUpToDate>
  <CharactersWithSpaces>1606</CharactersWithSpaces>
  <SharedDoc>false</SharedDoc>
  <HyperlinkBase>www.awaso.ch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Ausbildungszuschüsse</dc:title>
  <dc:subject>Ausbildungszuschüsse, Formular Nr. 716.850 d</dc:subject>
  <dc:creator>Urs.Studer@awa.so.ch</dc:creator>
  <cp:keywords>282.06</cp:keywords>
  <cp:lastModifiedBy>Schmid Manfred AWA</cp:lastModifiedBy>
  <cp:revision>2</cp:revision>
  <cp:lastPrinted>2013-01-10T13:10:00Z</cp:lastPrinted>
  <dcterms:created xsi:type="dcterms:W3CDTF">2015-03-25T14:37:00Z</dcterms:created>
  <dcterms:modified xsi:type="dcterms:W3CDTF">2015-03-25T14:37:00Z</dcterms:modified>
</cp:coreProperties>
</file>